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1B7C" w14:textId="77777777" w:rsidR="001A3FF8" w:rsidRDefault="001A3FF8" w:rsidP="003F3E3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5342D2E" w14:textId="77777777" w:rsidR="001A3FF8" w:rsidRDefault="001A3FF8" w:rsidP="00C067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B5FBFA" w14:textId="77777777" w:rsidR="001A3FF8" w:rsidRDefault="001A3FF8" w:rsidP="00C067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907D7D" w14:textId="1D3613C0" w:rsidR="00C0674C" w:rsidRPr="00C0674C" w:rsidRDefault="00761E66" w:rsidP="00C067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Emergency Evacuation Self-Identification Form</w:t>
      </w:r>
      <w:r w:rsidR="00C0674C" w:rsidRPr="00C0674C">
        <w:rPr>
          <w:rFonts w:ascii="Arial" w:hAnsi="Arial" w:cs="Arial"/>
          <w:b/>
          <w:sz w:val="24"/>
          <w:szCs w:val="24"/>
        </w:rPr>
        <w:t>*</w:t>
      </w:r>
    </w:p>
    <w:p w14:paraId="34A58EBD" w14:textId="77777777" w:rsidR="00C0674C" w:rsidRPr="00C0674C" w:rsidRDefault="00C0674C" w:rsidP="00C0674C">
      <w:pPr>
        <w:rPr>
          <w:rFonts w:ascii="Arial" w:hAnsi="Arial" w:cs="Arial"/>
          <w:sz w:val="24"/>
          <w:szCs w:val="24"/>
        </w:rPr>
      </w:pPr>
    </w:p>
    <w:p w14:paraId="4E61AC05" w14:textId="331AB8B5" w:rsidR="00C0674C" w:rsidRPr="00C0674C" w:rsidRDefault="00C0674C" w:rsidP="003F3E33">
      <w:pPr>
        <w:tabs>
          <w:tab w:val="left" w:pos="2070"/>
          <w:tab w:val="right" w:leader="underscore" w:pos="828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 xml:space="preserve">Name </w:t>
      </w:r>
      <w:r w:rsidR="001A3FF8">
        <w:rPr>
          <w:rFonts w:ascii="Arial" w:hAnsi="Arial" w:cs="Arial"/>
          <w:sz w:val="24"/>
          <w:szCs w:val="24"/>
        </w:rPr>
        <w:t xml:space="preserve">(First, </w:t>
      </w:r>
      <w:r w:rsidR="00761E66">
        <w:rPr>
          <w:rFonts w:ascii="Arial" w:hAnsi="Arial" w:cs="Arial"/>
          <w:sz w:val="24"/>
          <w:szCs w:val="24"/>
        </w:rPr>
        <w:t>Last)</w:t>
      </w:r>
      <w:r w:rsidR="00DD0FCF">
        <w:rPr>
          <w:rFonts w:ascii="Arial" w:hAnsi="Arial" w:cs="Arial"/>
          <w:sz w:val="24"/>
          <w:szCs w:val="24"/>
        </w:rPr>
        <w:t>:</w:t>
      </w:r>
      <w:r w:rsidR="001A3FF8">
        <w:rPr>
          <w:rFonts w:ascii="Arial" w:hAnsi="Arial" w:cs="Arial"/>
          <w:sz w:val="24"/>
          <w:szCs w:val="24"/>
        </w:rPr>
        <w:tab/>
      </w:r>
      <w:r w:rsidR="001A3FF8">
        <w:rPr>
          <w:rFonts w:ascii="Arial" w:hAnsi="Arial" w:cs="Arial"/>
          <w:sz w:val="24"/>
          <w:szCs w:val="24"/>
        </w:rPr>
        <w:tab/>
      </w:r>
    </w:p>
    <w:p w14:paraId="141120F9" w14:textId="77777777" w:rsidR="001A3FF8" w:rsidRDefault="001A3FF8" w:rsidP="003F3E33">
      <w:pPr>
        <w:tabs>
          <w:tab w:val="left" w:pos="153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301C0B46" w14:textId="286F596C" w:rsidR="001A3FF8" w:rsidRDefault="00761E66" w:rsidP="003F3E33">
      <w:pPr>
        <w:tabs>
          <w:tab w:val="left" w:pos="1440"/>
          <w:tab w:val="right" w:leader="underscore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1A3FF8">
        <w:rPr>
          <w:rFonts w:ascii="Arial" w:hAnsi="Arial" w:cs="Arial"/>
          <w:sz w:val="24"/>
          <w:szCs w:val="24"/>
        </w:rPr>
        <w:t>:</w:t>
      </w:r>
      <w:r w:rsidR="001A3FF8">
        <w:rPr>
          <w:rFonts w:ascii="Arial" w:hAnsi="Arial" w:cs="Arial"/>
          <w:sz w:val="24"/>
          <w:szCs w:val="24"/>
        </w:rPr>
        <w:tab/>
      </w:r>
      <w:r w:rsidR="001A3FF8">
        <w:rPr>
          <w:rFonts w:ascii="Arial" w:hAnsi="Arial" w:cs="Arial"/>
          <w:sz w:val="24"/>
          <w:szCs w:val="24"/>
        </w:rPr>
        <w:tab/>
      </w:r>
      <w:r w:rsidR="00C0674C">
        <w:rPr>
          <w:rFonts w:ascii="Arial" w:hAnsi="Arial" w:cs="Arial"/>
          <w:sz w:val="24"/>
          <w:szCs w:val="24"/>
        </w:rPr>
        <w:t xml:space="preserve"> </w:t>
      </w:r>
    </w:p>
    <w:p w14:paraId="3EE93680" w14:textId="77777777" w:rsidR="001A3FF8" w:rsidRDefault="001A3FF8" w:rsidP="00C0674C">
      <w:pPr>
        <w:rPr>
          <w:rFonts w:ascii="Arial" w:hAnsi="Arial" w:cs="Arial"/>
          <w:sz w:val="24"/>
          <w:szCs w:val="24"/>
        </w:rPr>
      </w:pPr>
    </w:p>
    <w:p w14:paraId="13DC9D93" w14:textId="060A1FB4" w:rsidR="00C0674C" w:rsidRPr="00C0674C" w:rsidRDefault="00C0674C" w:rsidP="003F3E33">
      <w:pPr>
        <w:tabs>
          <w:tab w:val="left" w:pos="990"/>
          <w:tab w:val="right" w:leader="underscore" w:pos="4050"/>
          <w:tab w:val="left" w:pos="4230"/>
          <w:tab w:val="left" w:pos="5130"/>
          <w:tab w:val="right" w:leader="underscore" w:pos="828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>Building:</w:t>
      </w:r>
      <w:r w:rsidR="001A3FF8">
        <w:rPr>
          <w:rFonts w:ascii="Arial" w:hAnsi="Arial" w:cs="Arial"/>
          <w:sz w:val="24"/>
          <w:szCs w:val="24"/>
        </w:rPr>
        <w:tab/>
      </w:r>
      <w:r w:rsidR="001A3FF8">
        <w:rPr>
          <w:rFonts w:ascii="Arial" w:hAnsi="Arial" w:cs="Arial"/>
          <w:sz w:val="24"/>
          <w:szCs w:val="24"/>
        </w:rPr>
        <w:tab/>
      </w:r>
      <w:r w:rsidR="001A3FF8">
        <w:rPr>
          <w:rFonts w:ascii="Arial" w:hAnsi="Arial" w:cs="Arial"/>
          <w:sz w:val="24"/>
          <w:szCs w:val="24"/>
        </w:rPr>
        <w:tab/>
        <w:t>Room:</w:t>
      </w:r>
      <w:r w:rsidR="00DD0FCF">
        <w:rPr>
          <w:rFonts w:ascii="Arial" w:hAnsi="Arial" w:cs="Arial"/>
          <w:sz w:val="24"/>
          <w:szCs w:val="24"/>
        </w:rPr>
        <w:tab/>
      </w:r>
      <w:r w:rsidR="00DD0FCF">
        <w:rPr>
          <w:rFonts w:ascii="Arial" w:hAnsi="Arial" w:cs="Arial"/>
          <w:sz w:val="24"/>
          <w:szCs w:val="24"/>
        </w:rPr>
        <w:tab/>
      </w:r>
    </w:p>
    <w:p w14:paraId="1195D869" w14:textId="77777777" w:rsidR="001A3FF8" w:rsidRDefault="001A3FF8" w:rsidP="00C0674C">
      <w:pPr>
        <w:rPr>
          <w:rFonts w:ascii="Arial" w:hAnsi="Arial" w:cs="Arial"/>
          <w:sz w:val="24"/>
          <w:szCs w:val="24"/>
        </w:rPr>
      </w:pPr>
    </w:p>
    <w:p w14:paraId="3C9BFCFA" w14:textId="77777777" w:rsidR="00C0674C" w:rsidRPr="00C0674C" w:rsidRDefault="00C0674C" w:rsidP="00C0674C">
      <w:pPr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>How can we contact you?</w:t>
      </w:r>
    </w:p>
    <w:p w14:paraId="4744CB93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3542AE8E" w14:textId="78E1C063" w:rsidR="00C0674C" w:rsidRPr="00C0674C" w:rsidRDefault="00C0674C" w:rsidP="003F3E33">
      <w:pPr>
        <w:tabs>
          <w:tab w:val="left" w:pos="1530"/>
          <w:tab w:val="right" w:leader="underscore" w:pos="4050"/>
          <w:tab w:val="left" w:pos="4230"/>
          <w:tab w:val="left" w:pos="5760"/>
          <w:tab w:val="right" w:leader="underscore" w:pos="837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 xml:space="preserve">Telephone #: </w:t>
      </w:r>
      <w:r w:rsidR="00DD0FCF">
        <w:rPr>
          <w:rFonts w:ascii="Arial" w:hAnsi="Arial" w:cs="Arial"/>
          <w:sz w:val="24"/>
          <w:szCs w:val="24"/>
        </w:rPr>
        <w:tab/>
      </w:r>
      <w:r w:rsidR="00DD0FCF">
        <w:rPr>
          <w:rFonts w:ascii="Arial" w:hAnsi="Arial" w:cs="Arial"/>
          <w:sz w:val="24"/>
          <w:szCs w:val="24"/>
        </w:rPr>
        <w:tab/>
      </w:r>
      <w:r w:rsidR="00DD0FCF">
        <w:rPr>
          <w:rFonts w:ascii="Arial" w:hAnsi="Arial" w:cs="Arial"/>
          <w:sz w:val="24"/>
          <w:szCs w:val="24"/>
        </w:rPr>
        <w:tab/>
      </w:r>
      <w:r w:rsidRPr="00C0674C">
        <w:rPr>
          <w:rFonts w:ascii="Arial" w:hAnsi="Arial" w:cs="Arial"/>
          <w:sz w:val="24"/>
          <w:szCs w:val="24"/>
        </w:rPr>
        <w:t xml:space="preserve">Cell Phone #: </w:t>
      </w:r>
      <w:r w:rsidR="00DD0FCF">
        <w:rPr>
          <w:rFonts w:ascii="Arial" w:hAnsi="Arial" w:cs="Arial"/>
          <w:sz w:val="24"/>
          <w:szCs w:val="24"/>
        </w:rPr>
        <w:tab/>
      </w:r>
      <w:r w:rsidR="00DD0FCF">
        <w:rPr>
          <w:rFonts w:ascii="Arial" w:hAnsi="Arial" w:cs="Arial"/>
          <w:sz w:val="24"/>
          <w:szCs w:val="24"/>
        </w:rPr>
        <w:tab/>
      </w:r>
    </w:p>
    <w:p w14:paraId="5A2F437E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623D24AB" w14:textId="047A1A5A" w:rsidR="00C0674C" w:rsidRPr="00C0674C" w:rsidRDefault="00C0674C" w:rsidP="003F3E33">
      <w:pPr>
        <w:tabs>
          <w:tab w:val="left" w:pos="1620"/>
          <w:tab w:val="right" w:leader="underscore" w:pos="837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 xml:space="preserve">Email </w:t>
      </w:r>
      <w:r w:rsidR="00590CE7" w:rsidRPr="00C0674C">
        <w:rPr>
          <w:rFonts w:ascii="Arial" w:hAnsi="Arial" w:cs="Arial"/>
          <w:sz w:val="24"/>
          <w:szCs w:val="24"/>
        </w:rPr>
        <w:t xml:space="preserve">address: </w:t>
      </w:r>
      <w:r w:rsidR="00DD0FCF">
        <w:rPr>
          <w:rFonts w:ascii="Arial" w:hAnsi="Arial" w:cs="Arial"/>
          <w:sz w:val="24"/>
          <w:szCs w:val="24"/>
        </w:rPr>
        <w:tab/>
      </w:r>
    </w:p>
    <w:p w14:paraId="5EB4A38A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52F2C2CB" w14:textId="0D40F7B8" w:rsidR="00C0674C" w:rsidRPr="00C0674C" w:rsidRDefault="00C0674C" w:rsidP="003F3E33">
      <w:pPr>
        <w:tabs>
          <w:tab w:val="left" w:pos="720"/>
          <w:tab w:val="right" w:leader="underscore" w:pos="828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>TTY</w:t>
      </w:r>
      <w:r w:rsidR="00590CE7" w:rsidRPr="00C0674C">
        <w:rPr>
          <w:rFonts w:ascii="Arial" w:hAnsi="Arial" w:cs="Arial"/>
          <w:sz w:val="24"/>
          <w:szCs w:val="24"/>
        </w:rPr>
        <w:t xml:space="preserve">#: </w:t>
      </w:r>
      <w:r w:rsidR="00DD0FCF">
        <w:rPr>
          <w:rFonts w:ascii="Arial" w:hAnsi="Arial" w:cs="Arial"/>
          <w:sz w:val="24"/>
          <w:szCs w:val="24"/>
        </w:rPr>
        <w:tab/>
      </w:r>
    </w:p>
    <w:p w14:paraId="4627C188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7E386BCC" w14:textId="1E4BD826" w:rsidR="00C0674C" w:rsidRPr="00C0674C" w:rsidRDefault="00590CE7" w:rsidP="003F3E33">
      <w:pPr>
        <w:tabs>
          <w:tab w:val="left" w:pos="810"/>
          <w:tab w:val="right" w:leader="underscore" w:pos="8280"/>
        </w:tabs>
        <w:rPr>
          <w:rFonts w:ascii="Arial" w:hAnsi="Arial" w:cs="Arial"/>
          <w:sz w:val="24"/>
          <w:szCs w:val="24"/>
        </w:rPr>
      </w:pPr>
      <w:r w:rsidRPr="00C0674C">
        <w:rPr>
          <w:rFonts w:ascii="Arial" w:hAnsi="Arial" w:cs="Arial"/>
          <w:sz w:val="24"/>
          <w:szCs w:val="24"/>
        </w:rPr>
        <w:t xml:space="preserve">Other: </w:t>
      </w:r>
      <w:r w:rsidR="00DD0FCF">
        <w:rPr>
          <w:rFonts w:ascii="Arial" w:hAnsi="Arial" w:cs="Arial"/>
          <w:sz w:val="24"/>
          <w:szCs w:val="24"/>
        </w:rPr>
        <w:tab/>
      </w:r>
      <w:r w:rsidR="00DD0FCF">
        <w:rPr>
          <w:rFonts w:ascii="Arial" w:hAnsi="Arial" w:cs="Arial"/>
          <w:sz w:val="24"/>
          <w:szCs w:val="24"/>
        </w:rPr>
        <w:tab/>
      </w:r>
    </w:p>
    <w:p w14:paraId="558C78CE" w14:textId="77777777" w:rsidR="00C0674C" w:rsidRDefault="00C0674C" w:rsidP="00C0674C">
      <w:pPr>
        <w:rPr>
          <w:rFonts w:ascii="Arial" w:hAnsi="Arial" w:cs="Arial"/>
          <w:sz w:val="24"/>
          <w:szCs w:val="24"/>
        </w:rPr>
      </w:pPr>
    </w:p>
    <w:p w14:paraId="09034EE1" w14:textId="77777777" w:rsidR="00DD0FCF" w:rsidRDefault="00F35684" w:rsidP="00C06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the completed form to the FXB Entrance Security Station or via email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security@hsph.harvard.edu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EF5D19F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286BE3BE" w14:textId="3ED7ECF9" w:rsidR="00C6497C" w:rsidRDefault="00C0674C" w:rsidP="00C06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Harvard Environmental Health and Safety </w:t>
      </w:r>
      <w:r w:rsidRPr="00C0674C">
        <w:rPr>
          <w:rFonts w:ascii="Arial" w:hAnsi="Arial" w:cs="Arial"/>
          <w:sz w:val="24"/>
          <w:szCs w:val="24"/>
        </w:rPr>
        <w:t>will contact</w:t>
      </w:r>
      <w:r>
        <w:rPr>
          <w:rFonts w:ascii="Arial" w:hAnsi="Arial" w:cs="Arial"/>
          <w:sz w:val="24"/>
          <w:szCs w:val="24"/>
        </w:rPr>
        <w:t xml:space="preserve"> you</w:t>
      </w:r>
      <w:r w:rsidRPr="00C0674C">
        <w:rPr>
          <w:rFonts w:ascii="Arial" w:hAnsi="Arial" w:cs="Arial"/>
          <w:sz w:val="24"/>
          <w:szCs w:val="24"/>
        </w:rPr>
        <w:t xml:space="preserve"> to </w:t>
      </w:r>
      <w:r w:rsidR="00DD0FCF" w:rsidRPr="00C0674C">
        <w:rPr>
          <w:rFonts w:ascii="Arial" w:hAnsi="Arial" w:cs="Arial"/>
          <w:sz w:val="24"/>
          <w:szCs w:val="24"/>
        </w:rPr>
        <w:t>d</w:t>
      </w:r>
      <w:r w:rsidR="00DD0FCF">
        <w:rPr>
          <w:rFonts w:ascii="Arial" w:hAnsi="Arial" w:cs="Arial"/>
          <w:sz w:val="24"/>
          <w:szCs w:val="24"/>
        </w:rPr>
        <w:t>evelop</w:t>
      </w:r>
      <w:r w:rsidR="00DD0FCF" w:rsidRPr="00C0674C">
        <w:rPr>
          <w:rFonts w:ascii="Arial" w:hAnsi="Arial" w:cs="Arial"/>
          <w:sz w:val="24"/>
          <w:szCs w:val="24"/>
        </w:rPr>
        <w:t xml:space="preserve"> </w:t>
      </w:r>
      <w:r w:rsidRPr="00C0674C">
        <w:rPr>
          <w:rFonts w:ascii="Arial" w:hAnsi="Arial" w:cs="Arial"/>
          <w:sz w:val="24"/>
          <w:szCs w:val="24"/>
        </w:rPr>
        <w:t>a</w:t>
      </w:r>
      <w:r w:rsidR="00DD0FCF">
        <w:rPr>
          <w:rFonts w:ascii="Arial" w:hAnsi="Arial" w:cs="Arial"/>
          <w:sz w:val="24"/>
          <w:szCs w:val="24"/>
        </w:rPr>
        <w:t>n evacuation</w:t>
      </w:r>
      <w:r w:rsidRPr="00C0674C">
        <w:rPr>
          <w:rFonts w:ascii="Arial" w:hAnsi="Arial" w:cs="Arial"/>
          <w:sz w:val="24"/>
          <w:szCs w:val="24"/>
        </w:rPr>
        <w:t xml:space="preserve"> plan.</w:t>
      </w:r>
    </w:p>
    <w:p w14:paraId="4E0CB5C8" w14:textId="77777777" w:rsidR="00DD0FCF" w:rsidRDefault="00DD0FCF" w:rsidP="00C0674C">
      <w:pPr>
        <w:rPr>
          <w:rFonts w:ascii="Arial" w:hAnsi="Arial" w:cs="Arial"/>
          <w:sz w:val="24"/>
          <w:szCs w:val="24"/>
        </w:rPr>
      </w:pPr>
    </w:p>
    <w:p w14:paraId="58A6979D" w14:textId="7CAAE638" w:rsidR="00C0674C" w:rsidRPr="003F3E33" w:rsidRDefault="00C0674C" w:rsidP="00C0674C">
      <w:pPr>
        <w:rPr>
          <w:rFonts w:ascii="Arial" w:hAnsi="Arial" w:cs="Arial"/>
          <w:i/>
          <w:sz w:val="24"/>
          <w:szCs w:val="24"/>
        </w:rPr>
      </w:pPr>
      <w:r w:rsidRPr="003F3E33">
        <w:rPr>
          <w:rFonts w:ascii="Arial" w:hAnsi="Arial" w:cs="Arial"/>
          <w:i/>
          <w:sz w:val="24"/>
          <w:szCs w:val="24"/>
        </w:rPr>
        <w:t xml:space="preserve">*Completing this form is voluntary. </w:t>
      </w:r>
      <w:r w:rsidR="00DD0FCF">
        <w:rPr>
          <w:rFonts w:ascii="Arial" w:hAnsi="Arial" w:cs="Arial"/>
          <w:i/>
          <w:sz w:val="24"/>
          <w:szCs w:val="24"/>
        </w:rPr>
        <w:t xml:space="preserve"> </w:t>
      </w:r>
      <w:r w:rsidRPr="003F3E33">
        <w:rPr>
          <w:rFonts w:ascii="Arial" w:hAnsi="Arial" w:cs="Arial"/>
          <w:i/>
          <w:sz w:val="24"/>
          <w:szCs w:val="24"/>
        </w:rPr>
        <w:t xml:space="preserve">The information provided is confidential and will be used for emergency </w:t>
      </w:r>
      <w:r w:rsidR="00DD0FCF">
        <w:rPr>
          <w:rFonts w:ascii="Arial" w:hAnsi="Arial" w:cs="Arial"/>
          <w:i/>
          <w:sz w:val="24"/>
          <w:szCs w:val="24"/>
        </w:rPr>
        <w:t xml:space="preserve">response </w:t>
      </w:r>
      <w:r w:rsidRPr="003F3E33">
        <w:rPr>
          <w:rFonts w:ascii="Arial" w:hAnsi="Arial" w:cs="Arial"/>
          <w:i/>
          <w:sz w:val="24"/>
          <w:szCs w:val="24"/>
        </w:rPr>
        <w:t>purposes</w:t>
      </w:r>
      <w:r w:rsidR="00F35684">
        <w:rPr>
          <w:rFonts w:ascii="Arial" w:hAnsi="Arial" w:cs="Arial"/>
          <w:i/>
          <w:sz w:val="24"/>
          <w:szCs w:val="24"/>
        </w:rPr>
        <w:t xml:space="preserve"> only</w:t>
      </w:r>
      <w:r w:rsidRPr="003F3E33">
        <w:rPr>
          <w:rFonts w:ascii="Arial" w:hAnsi="Arial" w:cs="Arial"/>
          <w:i/>
          <w:sz w:val="24"/>
          <w:szCs w:val="24"/>
        </w:rPr>
        <w:t>.</w:t>
      </w:r>
    </w:p>
    <w:sectPr w:rsidR="00C0674C" w:rsidRPr="003F3E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7261" w14:textId="77777777" w:rsidR="00900530" w:rsidRDefault="00900530" w:rsidP="00676D8F">
      <w:pPr>
        <w:spacing w:after="0" w:line="240" w:lineRule="auto"/>
      </w:pPr>
      <w:r>
        <w:separator/>
      </w:r>
    </w:p>
  </w:endnote>
  <w:endnote w:type="continuationSeparator" w:id="0">
    <w:p w14:paraId="5D3A3E71" w14:textId="77777777" w:rsidR="00900530" w:rsidRDefault="00900530" w:rsidP="006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165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EF6482" w14:textId="0E36F0CB" w:rsidR="00474827" w:rsidRDefault="004748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C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EF907D" w14:textId="77777777" w:rsidR="00474827" w:rsidRDefault="0047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903B" w14:textId="77777777" w:rsidR="00900530" w:rsidRDefault="00900530" w:rsidP="00676D8F">
      <w:pPr>
        <w:spacing w:after="0" w:line="240" w:lineRule="auto"/>
      </w:pPr>
      <w:r>
        <w:separator/>
      </w:r>
    </w:p>
  </w:footnote>
  <w:footnote w:type="continuationSeparator" w:id="0">
    <w:p w14:paraId="512E2595" w14:textId="77777777" w:rsidR="00900530" w:rsidRDefault="00900530" w:rsidP="006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AAAB" w14:textId="77777777" w:rsidR="00676D8F" w:rsidRDefault="00975FB9" w:rsidP="00676D8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D0E6C" wp14:editId="248F3B8C">
          <wp:simplePos x="0" y="0"/>
          <wp:positionH relativeFrom="column">
            <wp:posOffset>3848100</wp:posOffset>
          </wp:positionH>
          <wp:positionV relativeFrom="paragraph">
            <wp:posOffset>-47625</wp:posOffset>
          </wp:positionV>
          <wp:extent cx="2064716" cy="588010"/>
          <wp:effectExtent l="0" t="0" r="0" b="2540"/>
          <wp:wrapNone/>
          <wp:docPr id="3" name="Picture 3" descr="C:\Users\jrm036\AppData\Local\Microsoft\Windows\INetCache\Content.Word\E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rm036\AppData\Local\Microsoft\Windows\INetCache\Content.Word\EH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716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25EC3C6F" wp14:editId="72D7283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885950" cy="588067"/>
          <wp:effectExtent l="0" t="0" r="0" b="2540"/>
          <wp:wrapNone/>
          <wp:docPr id="2" name="Picture 2" descr="S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80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79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160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40" w:hanging="360"/>
      </w:pPr>
    </w:lvl>
  </w:abstractNum>
  <w:abstractNum w:abstractNumId="1" w15:restartNumberingAfterBreak="0">
    <w:nsid w:val="0B0E5836"/>
    <w:multiLevelType w:val="hybridMultilevel"/>
    <w:tmpl w:val="D418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9B7"/>
    <w:multiLevelType w:val="hybridMultilevel"/>
    <w:tmpl w:val="A6DC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2EBD"/>
    <w:multiLevelType w:val="hybridMultilevel"/>
    <w:tmpl w:val="7BA86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A71686"/>
    <w:multiLevelType w:val="hybridMultilevel"/>
    <w:tmpl w:val="B57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F2DB32">
      <w:start w:val="9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0029"/>
    <w:multiLevelType w:val="hybridMultilevel"/>
    <w:tmpl w:val="8DF4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8F"/>
    <w:rsid w:val="00004907"/>
    <w:rsid w:val="000653CE"/>
    <w:rsid w:val="00071CD4"/>
    <w:rsid w:val="000972C4"/>
    <w:rsid w:val="000A21C7"/>
    <w:rsid w:val="000B50CB"/>
    <w:rsid w:val="001A3FF8"/>
    <w:rsid w:val="001F382C"/>
    <w:rsid w:val="00217E6D"/>
    <w:rsid w:val="003F3E33"/>
    <w:rsid w:val="00406D24"/>
    <w:rsid w:val="00470209"/>
    <w:rsid w:val="00471AE9"/>
    <w:rsid w:val="00474827"/>
    <w:rsid w:val="004925AE"/>
    <w:rsid w:val="00492F91"/>
    <w:rsid w:val="004C1DC2"/>
    <w:rsid w:val="00543689"/>
    <w:rsid w:val="00590CE7"/>
    <w:rsid w:val="005E0B72"/>
    <w:rsid w:val="00676D8F"/>
    <w:rsid w:val="00680F7F"/>
    <w:rsid w:val="006A7417"/>
    <w:rsid w:val="00761E66"/>
    <w:rsid w:val="00805150"/>
    <w:rsid w:val="008074A2"/>
    <w:rsid w:val="00900530"/>
    <w:rsid w:val="009014C4"/>
    <w:rsid w:val="0094573A"/>
    <w:rsid w:val="00975FB9"/>
    <w:rsid w:val="009B2743"/>
    <w:rsid w:val="00A24403"/>
    <w:rsid w:val="00A26D21"/>
    <w:rsid w:val="00A37F3E"/>
    <w:rsid w:val="00AE24B9"/>
    <w:rsid w:val="00B3444C"/>
    <w:rsid w:val="00B51BA2"/>
    <w:rsid w:val="00B73E45"/>
    <w:rsid w:val="00B97370"/>
    <w:rsid w:val="00C0674C"/>
    <w:rsid w:val="00C6497C"/>
    <w:rsid w:val="00C87B01"/>
    <w:rsid w:val="00C9197B"/>
    <w:rsid w:val="00C947BA"/>
    <w:rsid w:val="00D34779"/>
    <w:rsid w:val="00DA441A"/>
    <w:rsid w:val="00DD0FCF"/>
    <w:rsid w:val="00EE1E98"/>
    <w:rsid w:val="00F35684"/>
    <w:rsid w:val="00F35A45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D026E"/>
  <w15:chartTrackingRefBased/>
  <w15:docId w15:val="{A43A9132-5C82-420A-9152-3DA2CD5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8F"/>
  </w:style>
  <w:style w:type="paragraph" w:styleId="Footer">
    <w:name w:val="footer"/>
    <w:basedOn w:val="Normal"/>
    <w:link w:val="FooterChar"/>
    <w:uiPriority w:val="99"/>
    <w:unhideWhenUsed/>
    <w:rsid w:val="006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8F"/>
  </w:style>
  <w:style w:type="paragraph" w:customStyle="1" w:styleId="Default">
    <w:name w:val="Default"/>
    <w:rsid w:val="00676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0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0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7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17E6D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17E6D"/>
    <w:pPr>
      <w:autoSpaceDE w:val="0"/>
      <w:autoSpaceDN w:val="0"/>
      <w:adjustRightInd w:val="0"/>
      <w:spacing w:after="0" w:line="240" w:lineRule="auto"/>
      <w:ind w:left="289" w:right="280"/>
      <w:jc w:val="center"/>
    </w:pPr>
    <w:rPr>
      <w:rFonts w:ascii="Corbel" w:hAnsi="Corbel" w:cs="Corbe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38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@hsp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1BA94461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Munguia-Lazo, Jose R</dc:creator>
  <cp:keywords/>
  <dc:description/>
  <cp:lastModifiedBy>Troncoso, Giancarlos N.</cp:lastModifiedBy>
  <cp:revision>2</cp:revision>
  <cp:lastPrinted>2018-07-27T20:58:00Z</cp:lastPrinted>
  <dcterms:created xsi:type="dcterms:W3CDTF">2018-12-05T22:42:00Z</dcterms:created>
  <dcterms:modified xsi:type="dcterms:W3CDTF">2018-12-05T22:42:00Z</dcterms:modified>
</cp:coreProperties>
</file>